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31" w:rsidRDefault="007A4F31" w:rsidP="007A4F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F31" w:rsidRDefault="007A4F31" w:rsidP="007A4F31">
      <w:pPr>
        <w:spacing w:line="240" w:lineRule="auto"/>
        <w:jc w:val="right"/>
        <w:rPr>
          <w:sz w:val="16"/>
          <w:szCs w:val="16"/>
        </w:rPr>
      </w:pPr>
      <w:r>
        <w:t xml:space="preserve">Koronowo, dnia </w:t>
      </w:r>
      <w:r>
        <w:rPr>
          <w:sz w:val="16"/>
          <w:szCs w:val="16"/>
        </w:rPr>
        <w:t>………………………………….…………</w:t>
      </w:r>
    </w:p>
    <w:p w:rsidR="007A4F31" w:rsidRDefault="007A4F31" w:rsidP="007A4F3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7A4F31" w:rsidRDefault="007A4F31" w:rsidP="007A4F31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7A4F31" w:rsidRDefault="007A4F31" w:rsidP="007A4F31">
      <w:pPr>
        <w:spacing w:line="240" w:lineRule="auto"/>
        <w:rPr>
          <w:sz w:val="12"/>
          <w:szCs w:val="12"/>
        </w:rPr>
      </w:pPr>
    </w:p>
    <w:p w:rsidR="007A4F31" w:rsidRDefault="007A4F31" w:rsidP="007A4F31">
      <w:pPr>
        <w:spacing w:line="240" w:lineRule="auto"/>
        <w:rPr>
          <w:sz w:val="12"/>
          <w:szCs w:val="12"/>
        </w:rPr>
      </w:pPr>
    </w:p>
    <w:p w:rsidR="007A4F31" w:rsidRDefault="007A4F31" w:rsidP="007A4F3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7A4F31" w:rsidRDefault="007A4F31" w:rsidP="007A4F31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7A4F31" w:rsidRDefault="007A4F31" w:rsidP="007A4F31">
      <w:pPr>
        <w:spacing w:line="240" w:lineRule="auto"/>
        <w:ind w:left="708"/>
        <w:rPr>
          <w:i/>
          <w:sz w:val="12"/>
          <w:szCs w:val="12"/>
        </w:rPr>
      </w:pPr>
    </w:p>
    <w:p w:rsidR="007A4F31" w:rsidRDefault="007A4F31" w:rsidP="007A4F31">
      <w:pPr>
        <w:spacing w:line="240" w:lineRule="auto"/>
        <w:ind w:left="708"/>
        <w:rPr>
          <w:i/>
          <w:sz w:val="12"/>
          <w:szCs w:val="12"/>
        </w:rPr>
      </w:pPr>
    </w:p>
    <w:p w:rsidR="007A4F31" w:rsidRDefault="007A4F31" w:rsidP="007A4F3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7A4F31" w:rsidRDefault="007A4F31" w:rsidP="007A4F31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7A4F31" w:rsidRDefault="007A4F31" w:rsidP="007A4F31">
      <w:pPr>
        <w:spacing w:line="480" w:lineRule="auto"/>
        <w:rPr>
          <w:sz w:val="16"/>
          <w:szCs w:val="16"/>
        </w:rPr>
      </w:pPr>
    </w:p>
    <w:p w:rsidR="007A4F31" w:rsidRDefault="007A4F31" w:rsidP="007A4F31">
      <w:pPr>
        <w:spacing w:line="480" w:lineRule="auto"/>
        <w:rPr>
          <w:szCs w:val="24"/>
        </w:rPr>
      </w:pPr>
    </w:p>
    <w:p w:rsidR="007A4F31" w:rsidRDefault="007A4F31" w:rsidP="007A4F31">
      <w:pPr>
        <w:ind w:left="5664" w:firstLine="6"/>
        <w:rPr>
          <w:szCs w:val="24"/>
        </w:rPr>
      </w:pPr>
      <w:r>
        <w:rPr>
          <w:szCs w:val="24"/>
        </w:rPr>
        <w:t xml:space="preserve">Dyrektor Szkoły Podstawowej nr 2 im. Jana Pawła II </w:t>
      </w:r>
    </w:p>
    <w:p w:rsidR="007A4F31" w:rsidRDefault="007A4F31" w:rsidP="007A4F31">
      <w:pPr>
        <w:ind w:left="5670"/>
        <w:rPr>
          <w:szCs w:val="24"/>
        </w:rPr>
      </w:pPr>
      <w:r>
        <w:rPr>
          <w:szCs w:val="24"/>
        </w:rPr>
        <w:t>w Koronowie</w:t>
      </w:r>
    </w:p>
    <w:p w:rsidR="007A4F31" w:rsidRDefault="007A4F31" w:rsidP="007A4F31">
      <w:pPr>
        <w:spacing w:line="480" w:lineRule="auto"/>
        <w:rPr>
          <w:sz w:val="16"/>
          <w:szCs w:val="16"/>
        </w:rPr>
      </w:pPr>
    </w:p>
    <w:p w:rsidR="007A4F31" w:rsidRDefault="007A4F31" w:rsidP="007A4F31">
      <w:pPr>
        <w:spacing w:line="480" w:lineRule="auto"/>
        <w:rPr>
          <w:sz w:val="16"/>
          <w:szCs w:val="16"/>
        </w:rPr>
      </w:pPr>
    </w:p>
    <w:p w:rsidR="007A4F31" w:rsidRDefault="007A4F31" w:rsidP="007A4F31">
      <w:pPr>
        <w:spacing w:line="240" w:lineRule="auto"/>
        <w:rPr>
          <w:sz w:val="16"/>
          <w:szCs w:val="16"/>
        </w:rPr>
      </w:pPr>
    </w:p>
    <w:p w:rsidR="007A4F31" w:rsidRDefault="007A4F31" w:rsidP="007A4F31">
      <w:pPr>
        <w:spacing w:line="240" w:lineRule="auto"/>
        <w:jc w:val="center"/>
        <w:rPr>
          <w:b/>
          <w:sz w:val="28"/>
          <w:szCs w:val="28"/>
        </w:rPr>
      </w:pPr>
    </w:p>
    <w:p w:rsidR="007A4F31" w:rsidRDefault="007A4F31" w:rsidP="007A4F3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WNIOSEK O NAUCZANIE INDYWIDUALNE</w:t>
      </w:r>
    </w:p>
    <w:bookmarkEnd w:id="0"/>
    <w:p w:rsidR="007A4F31" w:rsidRDefault="007A4F31" w:rsidP="007A4F31">
      <w:pPr>
        <w:spacing w:line="240" w:lineRule="auto"/>
        <w:rPr>
          <w:szCs w:val="24"/>
        </w:rPr>
      </w:pPr>
    </w:p>
    <w:p w:rsidR="007A4F31" w:rsidRDefault="007A4F31" w:rsidP="007A4F31">
      <w:pPr>
        <w:rPr>
          <w:szCs w:val="24"/>
        </w:rPr>
      </w:pPr>
    </w:p>
    <w:p w:rsidR="007A4F31" w:rsidRDefault="007A4F31" w:rsidP="007A4F31">
      <w:pPr>
        <w:spacing w:line="480" w:lineRule="auto"/>
        <w:rPr>
          <w:szCs w:val="24"/>
        </w:rPr>
      </w:pPr>
      <w:r>
        <w:rPr>
          <w:szCs w:val="24"/>
        </w:rPr>
        <w:t xml:space="preserve">        W związku z faktem wydania przez Poradnię Psychologiczno-Pedagogiczną w ………………..</w:t>
      </w:r>
    </w:p>
    <w:p w:rsidR="007A4F31" w:rsidRDefault="007A4F31" w:rsidP="007A4F31">
      <w:pPr>
        <w:spacing w:line="480" w:lineRule="auto"/>
        <w:rPr>
          <w:szCs w:val="24"/>
        </w:rPr>
      </w:pPr>
      <w:r>
        <w:rPr>
          <w:szCs w:val="24"/>
        </w:rPr>
        <w:t>orzeczenia nr ………….……… z dnia ……………………. o potrzebie indywidualnego nauczania dla syna/córki ……………………………………. ucznia/uczennicy klasy ………………….. wnioskuję o zorganizowanie tej formy nauczania w okresie od ………………………….. do ………………………………</w:t>
      </w:r>
    </w:p>
    <w:p w:rsidR="007A4F31" w:rsidRDefault="007A4F31" w:rsidP="007A4F31">
      <w:pPr>
        <w:spacing w:line="480" w:lineRule="auto"/>
        <w:ind w:left="4956" w:firstLine="708"/>
        <w:rPr>
          <w:szCs w:val="24"/>
        </w:rPr>
      </w:pPr>
    </w:p>
    <w:p w:rsidR="007A4F31" w:rsidRDefault="007A4F31" w:rsidP="007A4F31">
      <w:pPr>
        <w:spacing w:line="480" w:lineRule="auto"/>
        <w:ind w:left="4956" w:firstLine="708"/>
        <w:rPr>
          <w:szCs w:val="24"/>
        </w:rPr>
      </w:pPr>
    </w:p>
    <w:p w:rsidR="007A4F31" w:rsidRDefault="007A4F31" w:rsidP="007A4F31">
      <w:pPr>
        <w:spacing w:line="480" w:lineRule="auto"/>
        <w:ind w:left="4956" w:firstLine="708"/>
        <w:rPr>
          <w:szCs w:val="24"/>
        </w:rPr>
      </w:pPr>
    </w:p>
    <w:p w:rsidR="007A4F31" w:rsidRDefault="007A4F31" w:rsidP="007A4F31">
      <w:pPr>
        <w:spacing w:line="480" w:lineRule="auto"/>
        <w:ind w:left="4956" w:firstLine="708"/>
        <w:rPr>
          <w:szCs w:val="24"/>
        </w:rPr>
      </w:pPr>
    </w:p>
    <w:p w:rsidR="007A4F31" w:rsidRDefault="007A4F31" w:rsidP="007A4F31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7A4F31" w:rsidRDefault="007A4F31" w:rsidP="007A4F31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7A4F31" w:rsidRDefault="007A4F31" w:rsidP="007A4F31">
      <w:pPr>
        <w:spacing w:line="480" w:lineRule="auto"/>
        <w:ind w:left="4956" w:firstLine="708"/>
        <w:rPr>
          <w:szCs w:val="24"/>
        </w:rPr>
      </w:pPr>
    </w:p>
    <w:p w:rsidR="00655C45" w:rsidRPr="007A4F31" w:rsidRDefault="00655C45" w:rsidP="007A4F31"/>
    <w:sectPr w:rsidR="00655C45" w:rsidRPr="007A4F31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9E" w:rsidRDefault="006B489E" w:rsidP="003D0EC9">
      <w:pPr>
        <w:spacing w:line="240" w:lineRule="auto"/>
      </w:pPr>
      <w:r>
        <w:separator/>
      </w:r>
    </w:p>
  </w:endnote>
  <w:endnote w:type="continuationSeparator" w:id="0">
    <w:p w:rsidR="006B489E" w:rsidRDefault="006B489E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9E" w:rsidRDefault="006B489E" w:rsidP="003D0EC9">
      <w:pPr>
        <w:spacing w:line="240" w:lineRule="auto"/>
      </w:pPr>
      <w:r>
        <w:separator/>
      </w:r>
    </w:p>
  </w:footnote>
  <w:footnote w:type="continuationSeparator" w:id="0">
    <w:p w:rsidR="006B489E" w:rsidRDefault="006B489E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12D6F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14AB0"/>
    <w:rsid w:val="0043688B"/>
    <w:rsid w:val="004A62C6"/>
    <w:rsid w:val="004A784C"/>
    <w:rsid w:val="00504B36"/>
    <w:rsid w:val="005925D0"/>
    <w:rsid w:val="005C6192"/>
    <w:rsid w:val="005D4411"/>
    <w:rsid w:val="005E1630"/>
    <w:rsid w:val="0064393C"/>
    <w:rsid w:val="006519C0"/>
    <w:rsid w:val="00655C45"/>
    <w:rsid w:val="00692D51"/>
    <w:rsid w:val="006B489E"/>
    <w:rsid w:val="006E5C80"/>
    <w:rsid w:val="00766EB3"/>
    <w:rsid w:val="00782E83"/>
    <w:rsid w:val="00787240"/>
    <w:rsid w:val="0079348C"/>
    <w:rsid w:val="007A4F31"/>
    <w:rsid w:val="00802A7A"/>
    <w:rsid w:val="0084672E"/>
    <w:rsid w:val="00912C0D"/>
    <w:rsid w:val="00984F1E"/>
    <w:rsid w:val="00991F76"/>
    <w:rsid w:val="009F610E"/>
    <w:rsid w:val="00A42019"/>
    <w:rsid w:val="00A454DC"/>
    <w:rsid w:val="00A67570"/>
    <w:rsid w:val="00AE3B24"/>
    <w:rsid w:val="00B37405"/>
    <w:rsid w:val="00C53AD7"/>
    <w:rsid w:val="00C77B68"/>
    <w:rsid w:val="00CB0B0E"/>
    <w:rsid w:val="00CB5684"/>
    <w:rsid w:val="00D17FD9"/>
    <w:rsid w:val="00D526D0"/>
    <w:rsid w:val="00DB3B94"/>
    <w:rsid w:val="00E43C40"/>
    <w:rsid w:val="00E616A1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2021-02-21T09:31:00Z</dcterms:created>
  <dcterms:modified xsi:type="dcterms:W3CDTF">2021-02-21T09:31:00Z</dcterms:modified>
</cp:coreProperties>
</file>